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2019-2025年中国粉末香精行业市场发展现状及投资前景咨询报告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2019-2025年中国粉末香精行业市场发展现状及投资前景咨询报告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2019-2025年中国粉末香精行业市场发展现状及投资前景咨询报告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https://www.icandata.com/view/339382.html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2019-2025年中国粉末香精行业市场发展现状及投资前景咨询报告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339382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