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2019-2025年中国风信子浸膏行业市场发展现状及投资前景咨询报告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2019-2025年中国风信子浸膏行业市场发展现状及投资前景咨询报告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2019-2025年中国风信子浸膏行业市场发展现状及投资前景咨询报告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2019-2025年中国风信子浸膏行业市场发展现状及投资前景咨询报告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