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2019-2025年中国高效氯氟氰菊酯行业市场发展现状及投资前景咨询报告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2019-2025年中国高效氯氟氰菊酯行业市场发展现状及投资前景咨询报告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2019-2025年中国高效氯氟氰菊酯行业市场发展现状及投资前景咨询报告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https://www.icandata.com/view/339400.html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https://www.icandata.com/view/339400.html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2019-2025年中国高效氯氟氰菊酯行业市场发展现状及投资前景咨询报告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339400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