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2019-2025年中国洗车系统行业市场发展现状及投资前景咨询报告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2019-2025年中国洗车系统行业市场发展现状及投资前景咨询报告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2019-2025年中国洗车系统行业市场发展现状及投资前景咨询报告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https://www.icandata.com/view/339509.html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https://www.icandata.com/view/339509.html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2019-2025年中国洗车系统行业市场发展现状及投资前景咨询报告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339509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