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2019-2025年中国犀牛皮汽车膜行业市场发展现状及投资前景咨询报告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2019-2025年中国犀牛皮汽车膜行业市场发展现状及投资前景咨询报告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2019-2025年中国犀牛皮汽车膜行业市场发展现状及投资前景咨询报告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2019-2025年中国犀牛皮汽车膜行业市场发展现状及投资前景咨询报告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