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2019-2025年中国吸音隔热垫行业市场发展现状及投资前景咨询报告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2019-2025年中国吸音隔热垫行业市场发展现状及投资前景咨询报告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2019-2025年中国吸音隔热垫行业市场发展现状及投资前景咨询报告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2019-2025年中国吸音隔热垫行业市场发展现状及投资前景咨询报告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339516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