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2019-2025年中国五档自动变速箱行业市场发展现状及投资前景咨询报告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2019-2025年中国五档自动变速箱行业市场发展现状及投资前景咨询报告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2019-2025年中国五档自动变速箱行业市场发展现状及投资前景咨询报告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2019-2025年中国五档自动变速箱行业市场发展现状及投资前景咨询报告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339523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