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2019-2025年中国五档滑动拨叉总成行业市场发展现状及投资前景咨询报告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2019-2025年中国五档滑动拨叉总成行业市场发展现状及投资前景咨询报告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2019-2025年中国五档滑动拨叉总成行业市场发展现状及投资前景咨询报告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2019-2025年中国五档滑动拨叉总成行业市场发展现状及投资前景咨询报告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