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2019-2025年中国无桩智能公共自行车行业市场发展现状及投资前景咨询报告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2019-2025年中国无桩智能公共自行车行业市场发展现状及投资前景咨询报告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2019-2025年中国无桩智能公共自行车行业市场发展现状及投资前景咨询报告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2019-2025年中国无桩智能公共自行车行业市场发展现状及投资前景咨询报告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