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2019-2025年中国汽车专用胶粘剂行业市场发展现状及投资前景咨询报告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2019-2025年中国汽车专用胶粘剂行业市场发展现状及投资前景咨询报告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2019-2025年中国汽车专用胶粘剂行业市场发展现状及投资前景咨询报告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2019-2025年中国汽车专用胶粘剂行业市场发展现状及投资前景咨询报告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