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2019-2025年中国汽油机助力车行业市场发展现状及投资前景咨询报告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2019-2025年中国汽油机助力车行业市场发展现状及投资前景咨询报告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2019-2025年中国汽油机助力车行业市场发展现状及投资前景咨询报告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https://www.icandata.com/view/339689.html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https://www.icandata.com/view/339689.html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2019-2025年中国汽油机助力车行业市场发展现状及投资前景咨询报告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339689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