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2019-2025年中国汽车全液晶仪表行业市场发展现状及投资前景咨询报告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2019-2025年中国汽车全液晶仪表行业市场发展现状及投资前景咨询报告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2019-2025年中国汽车全液晶仪表行业市场发展现状及投资前景咨询报告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2019-2025年中国汽车全液晶仪表行业市场发展现状及投资前景咨询报告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