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2019-2025年中国汽车气压表行业市场发展现状及投资前景咨询报告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2019-2025年中国汽车气压表行业市场发展现状及投资前景咨询报告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2019-2025年中国汽车气压表行业市场发展现状及投资前景咨询报告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https://www.icandata.com/view/339696.html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https://www.icandata.com/view/339696.html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2019-2025年中国汽车气压表行业市场发展现状及投资前景咨询报告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339696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