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2019-2025年中国汽车暖风机行业市场发展现状及投资前景咨询报告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2019-2025年中国汽车暖风机行业市场发展现状及投资前景咨询报告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2019-2025年中国汽车暖风机行业市场发展现状及投资前景咨询报告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https://www.icandata.com/view/339697.html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https://www.icandata.com/view/339697.html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2019-2025年中国汽车暖风机行业市场发展现状及投资前景咨询报告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339697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