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2019-2025年中国锌合金压制件行业市场发展现状及投资前景咨询报告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2019-2025年中国锌合金压制件行业市场发展现状及投资前景咨询报告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2019-2025年中国锌合金压制件行业市场发展现状及投资前景咨询报告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2019-2025年中国锌合金压制件行业市场发展现状及投资前景咨询报告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