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2019-2025年中国锈钢钛金行业市场发展现状及投资前景咨询报告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2019-2025年中国锈钢钛金行业市场发展现状及投资前景咨询报告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2019-2025年中国锈钢钛金行业市场发展现状及投资前景咨询报告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2019-2025年中国锈钢钛金行业市场发展现状及投资前景咨询报告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