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2019-2025年中国厨房设备清洗行业市场发展现状及投资前景咨询报告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2019-2025年中国厨房设备清洗行业市场发展现状及投资前景咨询报告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2019-2025年中国厨房设备清洗行业市场发展现状及投资前景咨询报告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2019-2025年中国厨房设备清洗行业市场发展现状及投资前景咨询报告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