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2019-2025年中国畜牧和兽医科学研究行业市场发展现状及投资前景咨询报告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2019-2025年中国畜牧和兽医科学研究行业市场发展现状及投资前景咨询报告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2019-2025年中国畜牧和兽医科学研究行业市场发展现状及投资前景咨询报告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2019-2025年中国畜牧和兽医科学研究行业市场发展现状及投资前景咨询报告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