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2019-2025年中国船只设备出租行业市场发展现状及投资前景咨询报告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2019-2025年中国船只设备出租行业市场发展现状及投资前景咨询报告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2019-2025年中国船只设备出租行业市场发展现状及投资前景咨询报告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2019-2025年中国船只设备出租行业市场发展现状及投资前景咨询报告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