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2019-2025年中国村镇规划活动行业市场发展现状及投资前景咨询报告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2019-2025年中国村镇规划活动行业市场发展现状及投资前景咨询报告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2019-2025年中国村镇规划活动行业市场发展现状及投资前景咨询报告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2019-2025年中国村镇规划活动行业市场发展现状及投资前景咨询报告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339904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