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2019-2025年中国大型机械设备专业起重行业市场发展现状及投资前景咨询报告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2019-2025年中国大型机械设备专业起重行业市场发展现状及投资前景咨询报告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2019-2025年中国大型机械设备专业起重行业市场发展现状及投资前景咨询报告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https://www.icandata.com/view/339907.html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https://www.icandata.com/view/339907.html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2019-2025年中国大型机械设备专业起重行业市场发展现状及投资前景咨询报告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339907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