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2019-2025年中国大型机械设备专业装卸行业市场发展现状及投资前景咨询报告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2019-2025年中国大型机械设备专业装卸行业市场发展现状及投资前景咨询报告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2019-2025年中国大型机械设备专业装卸行业市场发展现状及投资前景咨询报告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https://www.icandata.com/view/339908.html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https://www.icandata.com/view/339908.html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2019-2025年中国大型机械设备专业装卸行业市场发展现状及投资前景咨询报告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339908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