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2019-2025年中国电波检验行业市场发展现状及投资前景咨询报告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2019-2025年中国电波检验行业市场发展现状及投资前景咨询报告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2019-2025年中国电波检验行业市场发展现状及投资前景咨询报告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2019-2025年中国电波检验行业市场发展现状及投资前景咨询报告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339960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