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2019-2025年中国电脑动画设计行业市场发展现状及投资前景咨询报告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2019-2025年中国电脑动画设计行业市场发展现状及投资前景咨询报告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2019-2025年中国电脑动画设计行业市场发展现状及投资前景咨询报告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2019-2025年中国电脑动画设计行业市场发展现状及投资前景咨询报告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