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2019-2025年中国蚕丝被行业市场发展现状及投资前景咨询报告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2019-2025年中国蚕丝被行业市场发展现状及投资前景咨询报告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2019-2025年中国蚕丝被行业市场发展现状及投资前景咨询报告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2019-2025年中国蚕丝被行业市场发展现状及投资前景咨询报告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