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2019-2025年中国负离子直发梳行业市场发展现状及投资前景咨询报告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2019-2025年中国负离子直发梳行业市场发展现状及投资前景咨询报告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2019-2025年中国负离子直发梳行业市场发展现状及投资前景咨询报告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2019-2025年中国负离子直发梳行业市场发展现状及投资前景咨询报告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