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2019-2025年中国稳态动力弯沉仪行业市场发展现状及投资前景咨询报告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2019-2025年中国稳态动力弯沉仪行业市场发展现状及投资前景咨询报告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2019-2025年中国稳态动力弯沉仪行业市场发展现状及投资前景咨询报告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2019-2025年中国稳态动力弯沉仪行业市场发展现状及投资前景咨询报告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