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2019-2025年中国位置传感器业行业市场发展现状及投资前景咨询报告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2019-2025年中国位置传感器业行业市场发展现状及投资前景咨询报告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2019-2025年中国位置传感器业行业市场发展现状及投资前景咨询报告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2019-2025年中国位置传感器业行业市场发展现状及投资前景咨询报告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