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2019-2025年中国尾翼业行业市场发展现状及投资前景咨询报告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2019-2025年中国尾翼业行业市场发展现状及投资前景咨询报告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2019-2025年中国尾翼业行业市场发展现状及投资前景咨询报告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https://www.icandata.com/view/340040.html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https://www.icandata.com/view/340040.html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2019-2025年中国尾翼业行业市场发展现状及投资前景咨询报告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340040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