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2019-2025年中国园林喷雾机行业市场发展现状及投资前景咨询报告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2019-2025年中国园林喷雾机行业市场发展现状及投资前景咨询报告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2019-2025年中国园林喷雾机行业市场发展现状及投资前景咨询报告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2019-2025年中国园林喷雾机行业市场发展现状及投资前景咨询报告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340132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