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2019-2025年中国预制钢筋混凝土管桩行业市场发展现状及投资前景咨询报告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2019-2025年中国预制钢筋混凝土管桩行业市场发展现状及投资前景咨询报告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2019-2025年中国预制钢筋混凝土管桩行业市场发展现状及投资前景咨询报告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2019-2025年中国预制钢筋混凝土管桩行业市场发展现状及投资前景咨询报告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