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2019-2025年中国玉砂玻璃行业市场发展现状及投资前景咨询报告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2019-2025年中国玉砂玻璃行业市场发展现状及投资前景咨询报告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2019-2025年中国玉砂玻璃行业市场发展现状及投资前景咨询报告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https://www.icandata.com/view/340149.html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https://www.icandata.com/view/340149.html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2019-2025年中国玉砂玻璃行业市场发展现状及投资前景咨询报告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340149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