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2019-2025年中国榆木家具行业市场发展现状及投资前景咨询报告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2019-2025年中国榆木家具行业市场发展现状及投资前景咨询报告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2019-2025年中国榆木家具行业市场发展现状及投资前景咨询报告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https://www.icandata.com/view/340152.html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2019-2025年中国榆木家具行业市场发展现状及投资前景咨询报告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340152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