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2019-2025年中国PM步进电机行业市场发展现状及投资前景咨询报告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2019-2025年中国PM步进电机行业市场发展现状及投资前景咨询报告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2019-2025年中国PM步进电机行业市场发展现状及投资前景咨询报告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2019-2025年中国PM步进电机行业市场发展现状及投资前景咨询报告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