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2019-2025年中国汽车轮胎防滑链行业市场发展现状及投资前景咨询报告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2019-2025年中国汽车轮胎防滑链行业市场发展现状及投资前景咨询报告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2019-2025年中国汽车轮胎防滑链行业市场发展现状及投资前景咨询报告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2019-2025年中国汽车轮胎防滑链行业市场发展现状及投资前景咨询报告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