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2019-2025年中国汽车防眩目行业市场发展现状及投资前景咨询报告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2019-2025年中国汽车防眩目行业市场发展现状及投资前景咨询报告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2019-2025年中国汽车防眩目行业市场发展现状及投资前景咨询报告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https://www.icandata.com/view/340223.html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2019-2025年中国汽车防眩目行业市场发展现状及投资前景咨询报告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340223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