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2019-2025年中国气力吸排车行业市场发展现状及投资前景咨询报告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2019-2025年中国气力吸排车行业市场发展现状及投资前景咨询报告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2019-2025年中国气力吸排车行业市场发展现状及投资前景咨询报告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2019-2025年中国气力吸排车行业市场发展现状及投资前景咨询报告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