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2019-2025年中国起货机行业市场发展现状及投资前景咨询报告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2019-2025年中国起货机行业市场发展现状及投资前景咨询报告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2019-2025年中国起货机行业市场发展现状及投资前景咨询报告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https://www.icandata.com/view/340240.html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https://www.icandata.com/view/340240.html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2019-2025年中国起货机行业市场发展现状及投资前景咨询报告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340240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