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2019-2025年中国骨化三醇行业市场发展现状及投资前景咨询报告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2019-2025年中国骨化三醇行业市场发展现状及投资前景咨询报告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2019-2025年中国骨化三醇行业市场发展现状及投资前景咨询报告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2019-2025年中国骨化三醇行业市场发展现状及投资前景咨询报告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340322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