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2019-2025年中国广西精炼石油产品行业市场发展现状及投资前景咨询报告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2019-2025年中国广西精炼石油产品行业市场发展现状及投资前景咨询报告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2019-2025年中国广西精炼石油产品行业市场发展现状及投资前景咨询报告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2019-2025年中国广西精炼石油产品行业市场发展现状及投资前景咨询报告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340554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