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2019-2025年中国硅钢铁芯防锈油行业市场发展现状及投资前景咨询报告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2019-2025年中国硅钢铁芯防锈油行业市场发展现状及投资前景咨询报告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2019-2025年中国硅钢铁芯防锈油行业市场发展现状及投资前景咨询报告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2019-2025年中国硅钢铁芯防锈油行业市场发展现状及投资前景咨询报告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