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2019-2025年中国硅藻土纳米级粉行业市场发展现状及投资前景咨询报告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2019-2025年中国硅藻土纳米级粉行业市场发展现状及投资前景咨询报告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2019-2025年中国硅藻土纳米级粉行业市场发展现状及投资前景咨询报告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2019-2025年中国硅藻土纳米级粉行业市场发展现状及投资前景咨询报告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