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2019-2025年中国鲑降钙素行业市场发展现状及投资前景咨询报告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2019-2025年中国鲑降钙素行业市场发展现状及投资前景咨询报告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2019-2025年中国鲑降钙素行业市场发展现状及投资前景咨询报告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2019-2025年中国鲑降钙素行业市场发展现状及投资前景咨询报告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