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2019-2025年中国图文动画字幕机行业市场发展现状及投资前景咨询报告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2019-2025年中国图文动画字幕机行业市场发展现状及投资前景咨询报告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2019-2025年中国图文动画字幕机行业市场发展现状及投资前景咨询报告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https://www.icandata.com/view/340807.html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https://www.icandata.com/view/340807.html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2019-2025年中国图文动画字幕机行业市场发展现状及投资前景咨询报告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340807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