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2019-2025年中国统计分析软件行业市场发展现状及投资前景咨询报告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2019-2025年中国统计分析软件行业市场发展现状及投资前景咨询报告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2019-2025年中国统计分析软件行业市场发展现状及投资前景咨询报告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https://www.icandata.com/view/340812.html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https://www.icandata.com/view/340812.html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2019-2025年中国统计分析软件行业市场发展现状及投资前景咨询报告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340812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