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2019-2025年中国同声传译系统行业市场发展现状及投资前景咨询报告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2019-2025年中国同声传译系统行业市场发展现状及投资前景咨询报告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2019-2025年中国同声传译系统行业市场发展现状及投资前景咨询报告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2019-2025年中国同声传译系统行业市场发展现状及投资前景咨询报告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