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2019-2025年中国通信终端实验系统行业市场发展现状及投资前景咨询报告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2019-2025年中国通信终端实验系统行业市场发展现状及投资前景咨询报告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2019-2025年中国通信终端实验系统行业市场发展现状及投资前景咨询报告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2019-2025年中国通信终端实验系统行业市场发展现状及投资前景咨询报告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