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2019-2025年中国铁路信息系统行业市场发展现状及投资前景咨询报告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2019-2025年中国铁路信息系统行业市场发展现状及投资前景咨询报告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2019-2025年中国铁路信息系统行业市场发展现状及投资前景咨询报告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https://www.icandata.com/view/340824.html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https://www.icandata.com/view/340824.html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2019-2025年中国铁路信息系统行业市场发展现状及投资前景咨询报告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340824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