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2019-2025年中国易切削不锈钢行业市场发展现状及投资前景咨询报告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2019-2025年中国易切削不锈钢行业市场发展现状及投资前景咨询报告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2019-2025年中国易切削不锈钢行业市场发展现状及投资前景咨询报告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2019-2025年中国易切削不锈钢行业市场发展现状及投资前景咨询报告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