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2019-2025年中国萤石干磨粉行业市场发展现状及投资前景咨询报告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2019-2025年中国萤石干磨粉行业市场发展现状及投资前景咨询报告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2019-2025年中国萤石干磨粉行业市场发展现状及投资前景咨询报告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https://www.icandata.com/view/340995.html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https://www.icandata.com/view/340995.html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2019-2025年中国萤石干磨粉行业市场发展现状及投资前景咨询报告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340995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